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06"/>
        <w:tblW w:w="5406" w:type="pct"/>
        <w:tblLook w:val="04A0" w:firstRow="1" w:lastRow="0" w:firstColumn="1" w:lastColumn="0" w:noHBand="0" w:noVBand="1"/>
      </w:tblPr>
      <w:tblGrid>
        <w:gridCol w:w="1649"/>
        <w:gridCol w:w="1649"/>
        <w:gridCol w:w="1649"/>
        <w:gridCol w:w="1649"/>
        <w:gridCol w:w="1649"/>
        <w:gridCol w:w="1652"/>
        <w:gridCol w:w="1652"/>
      </w:tblGrid>
      <w:tr w:rsidR="00511D4E" w:rsidTr="00511D4E">
        <w:trPr>
          <w:trHeight w:val="1594"/>
        </w:trPr>
        <w:tc>
          <w:tcPr>
            <w:tcW w:w="714" w:type="pct"/>
          </w:tcPr>
          <w:p w:rsidR="00511D4E" w:rsidRDefault="00511D4E" w:rsidP="00511D4E">
            <w:r>
              <w:t>1</w:t>
            </w:r>
          </w:p>
          <w:p w:rsidR="002C08A8" w:rsidRDefault="002C08A8" w:rsidP="00511D4E">
            <w:r>
              <w:t>Club Training</w:t>
            </w:r>
          </w:p>
          <w:p w:rsidR="002C08A8" w:rsidRDefault="002C08A8" w:rsidP="00511D4E">
            <w:r>
              <w:t>1 Hr.</w:t>
            </w:r>
          </w:p>
          <w:p w:rsidR="00BE1513" w:rsidRDefault="00BE1513" w:rsidP="00511D4E">
            <w:r>
              <w:t>Juggles 1000</w:t>
            </w:r>
          </w:p>
        </w:tc>
        <w:tc>
          <w:tcPr>
            <w:tcW w:w="714" w:type="pct"/>
          </w:tcPr>
          <w:p w:rsidR="00511D4E" w:rsidRDefault="00511D4E" w:rsidP="00511D4E">
            <w:r>
              <w:t>2</w:t>
            </w:r>
          </w:p>
          <w:p w:rsidR="002C08A8" w:rsidRDefault="00BE1513" w:rsidP="00511D4E">
            <w:r>
              <w:t>9</w:t>
            </w:r>
            <w:r w:rsidR="002C08A8">
              <w:t>00 Juggles</w:t>
            </w:r>
          </w:p>
          <w:p w:rsidR="00BE1513" w:rsidRDefault="00BE1513" w:rsidP="00BE1513">
            <w:r>
              <w:t>200 passes L/R</w:t>
            </w:r>
          </w:p>
        </w:tc>
        <w:tc>
          <w:tcPr>
            <w:tcW w:w="714" w:type="pct"/>
          </w:tcPr>
          <w:p w:rsidR="00511D4E" w:rsidRDefault="00511D4E" w:rsidP="00511D4E">
            <w:r>
              <w:t>3</w:t>
            </w:r>
          </w:p>
          <w:p w:rsidR="002C08A8" w:rsidRDefault="00BE1513" w:rsidP="00511D4E">
            <w:r>
              <w:t>8</w:t>
            </w:r>
            <w:r w:rsidR="002C08A8">
              <w:t>00 Juggles</w:t>
            </w:r>
          </w:p>
          <w:p w:rsidR="002C08A8" w:rsidRDefault="002C08A8" w:rsidP="00511D4E">
            <w:r>
              <w:t>10 mins dribble</w:t>
            </w:r>
          </w:p>
          <w:p w:rsidR="00BE1513" w:rsidRDefault="00BE1513" w:rsidP="00511D4E">
            <w:r>
              <w:t>200 passes L&amp;R</w:t>
            </w:r>
          </w:p>
        </w:tc>
        <w:tc>
          <w:tcPr>
            <w:tcW w:w="714" w:type="pct"/>
          </w:tcPr>
          <w:p w:rsidR="00511D4E" w:rsidRDefault="00511D4E" w:rsidP="00511D4E">
            <w:r>
              <w:t>4</w:t>
            </w:r>
          </w:p>
          <w:p w:rsidR="002C08A8" w:rsidRDefault="002C08A8" w:rsidP="00511D4E">
            <w:r>
              <w:t>Club Training</w:t>
            </w:r>
          </w:p>
          <w:p w:rsidR="002C08A8" w:rsidRDefault="002C08A8" w:rsidP="00511D4E">
            <w:r>
              <w:t>1 Hr.</w:t>
            </w:r>
          </w:p>
          <w:p w:rsidR="002C08A8" w:rsidRDefault="002C08A8" w:rsidP="00511D4E">
            <w:r>
              <w:t>Swimming 30mins</w:t>
            </w:r>
          </w:p>
          <w:p w:rsidR="001317D2" w:rsidRDefault="001317D2" w:rsidP="00511D4E">
            <w:r>
              <w:t>700 Juggles</w:t>
            </w:r>
            <w:bookmarkStart w:id="0" w:name="_GoBack"/>
            <w:bookmarkEnd w:id="0"/>
          </w:p>
        </w:tc>
        <w:tc>
          <w:tcPr>
            <w:tcW w:w="714" w:type="pct"/>
          </w:tcPr>
          <w:p w:rsidR="00511D4E" w:rsidRDefault="00511D4E" w:rsidP="00511D4E">
            <w:r>
              <w:t>5</w:t>
            </w:r>
          </w:p>
          <w:p w:rsidR="002C08A8" w:rsidRDefault="002C08A8" w:rsidP="00511D4E">
            <w:r>
              <w:t>SAP</w:t>
            </w:r>
          </w:p>
          <w:p w:rsidR="002C08A8" w:rsidRDefault="002C08A8" w:rsidP="00511D4E">
            <w:r>
              <w:t>90 mins</w:t>
            </w:r>
          </w:p>
        </w:tc>
        <w:tc>
          <w:tcPr>
            <w:tcW w:w="715" w:type="pct"/>
          </w:tcPr>
          <w:p w:rsidR="00511D4E" w:rsidRDefault="00511D4E" w:rsidP="00511D4E">
            <w:r>
              <w:t>6</w:t>
            </w:r>
          </w:p>
          <w:p w:rsidR="002C08A8" w:rsidRDefault="002C08A8" w:rsidP="00511D4E">
            <w:r>
              <w:t>Rest Day</w:t>
            </w:r>
          </w:p>
        </w:tc>
        <w:tc>
          <w:tcPr>
            <w:tcW w:w="715" w:type="pct"/>
          </w:tcPr>
          <w:p w:rsidR="00511D4E" w:rsidRDefault="00511D4E" w:rsidP="00511D4E">
            <w:r>
              <w:t>7</w:t>
            </w:r>
          </w:p>
          <w:p w:rsidR="002C08A8" w:rsidRDefault="002C08A8" w:rsidP="00511D4E">
            <w:r>
              <w:t>School Match</w:t>
            </w:r>
          </w:p>
          <w:p w:rsidR="002C08A8" w:rsidRDefault="002C08A8" w:rsidP="00511D4E">
            <w:r>
              <w:t>1 Hr.</w:t>
            </w:r>
          </w:p>
          <w:p w:rsidR="00BE1513" w:rsidRDefault="00BE1513" w:rsidP="00511D4E">
            <w:r>
              <w:t>1000 juggles</w:t>
            </w:r>
          </w:p>
          <w:p w:rsidR="00BE1513" w:rsidRDefault="00BE1513" w:rsidP="00511D4E">
            <w:r>
              <w:t>200 passes L/R</w:t>
            </w:r>
          </w:p>
        </w:tc>
      </w:tr>
      <w:tr w:rsidR="00511D4E" w:rsidTr="00511D4E">
        <w:trPr>
          <w:trHeight w:val="1507"/>
        </w:trPr>
        <w:tc>
          <w:tcPr>
            <w:tcW w:w="714" w:type="pct"/>
          </w:tcPr>
          <w:p w:rsidR="00511D4E" w:rsidRDefault="00511D4E" w:rsidP="00511D4E">
            <w:r>
              <w:t>8</w:t>
            </w:r>
          </w:p>
        </w:tc>
        <w:tc>
          <w:tcPr>
            <w:tcW w:w="714" w:type="pct"/>
          </w:tcPr>
          <w:p w:rsidR="00511D4E" w:rsidRDefault="00511D4E" w:rsidP="00511D4E">
            <w:r>
              <w:t>9</w:t>
            </w:r>
          </w:p>
        </w:tc>
        <w:tc>
          <w:tcPr>
            <w:tcW w:w="714" w:type="pct"/>
          </w:tcPr>
          <w:p w:rsidR="00511D4E" w:rsidRDefault="00511D4E" w:rsidP="00511D4E">
            <w:r>
              <w:t>10</w:t>
            </w:r>
          </w:p>
        </w:tc>
        <w:tc>
          <w:tcPr>
            <w:tcW w:w="714" w:type="pct"/>
          </w:tcPr>
          <w:p w:rsidR="00511D4E" w:rsidRDefault="00511D4E" w:rsidP="00511D4E">
            <w:r>
              <w:t>11</w:t>
            </w:r>
          </w:p>
        </w:tc>
        <w:tc>
          <w:tcPr>
            <w:tcW w:w="714" w:type="pct"/>
          </w:tcPr>
          <w:p w:rsidR="00511D4E" w:rsidRDefault="00511D4E" w:rsidP="00511D4E">
            <w:r>
              <w:t>12</w:t>
            </w:r>
          </w:p>
        </w:tc>
        <w:tc>
          <w:tcPr>
            <w:tcW w:w="715" w:type="pct"/>
          </w:tcPr>
          <w:p w:rsidR="00511D4E" w:rsidRDefault="00511D4E" w:rsidP="00511D4E">
            <w:r>
              <w:t>13</w:t>
            </w:r>
          </w:p>
        </w:tc>
        <w:tc>
          <w:tcPr>
            <w:tcW w:w="715" w:type="pct"/>
          </w:tcPr>
          <w:p w:rsidR="00511D4E" w:rsidRDefault="00511D4E" w:rsidP="00511D4E">
            <w:r>
              <w:t>14</w:t>
            </w:r>
          </w:p>
        </w:tc>
      </w:tr>
      <w:tr w:rsidR="00511D4E" w:rsidTr="00511D4E">
        <w:trPr>
          <w:trHeight w:val="1594"/>
        </w:trPr>
        <w:tc>
          <w:tcPr>
            <w:tcW w:w="714" w:type="pct"/>
          </w:tcPr>
          <w:p w:rsidR="00511D4E" w:rsidRDefault="00511D4E" w:rsidP="00511D4E">
            <w:r>
              <w:t>15</w:t>
            </w:r>
          </w:p>
        </w:tc>
        <w:tc>
          <w:tcPr>
            <w:tcW w:w="714" w:type="pct"/>
          </w:tcPr>
          <w:p w:rsidR="00511D4E" w:rsidRDefault="00511D4E" w:rsidP="00511D4E">
            <w:r>
              <w:t>16</w:t>
            </w:r>
          </w:p>
        </w:tc>
        <w:tc>
          <w:tcPr>
            <w:tcW w:w="714" w:type="pct"/>
          </w:tcPr>
          <w:p w:rsidR="00511D4E" w:rsidRDefault="00511D4E" w:rsidP="00511D4E">
            <w:r>
              <w:t>17</w:t>
            </w:r>
          </w:p>
        </w:tc>
        <w:tc>
          <w:tcPr>
            <w:tcW w:w="714" w:type="pct"/>
          </w:tcPr>
          <w:p w:rsidR="00511D4E" w:rsidRDefault="00511D4E" w:rsidP="00511D4E">
            <w:r>
              <w:t>18</w:t>
            </w:r>
          </w:p>
        </w:tc>
        <w:tc>
          <w:tcPr>
            <w:tcW w:w="714" w:type="pct"/>
          </w:tcPr>
          <w:p w:rsidR="00511D4E" w:rsidRDefault="00511D4E" w:rsidP="00511D4E">
            <w:r>
              <w:t>19</w:t>
            </w:r>
          </w:p>
        </w:tc>
        <w:tc>
          <w:tcPr>
            <w:tcW w:w="715" w:type="pct"/>
          </w:tcPr>
          <w:p w:rsidR="00511D4E" w:rsidRDefault="00511D4E" w:rsidP="00511D4E">
            <w:r>
              <w:t>20</w:t>
            </w:r>
          </w:p>
        </w:tc>
        <w:tc>
          <w:tcPr>
            <w:tcW w:w="715" w:type="pct"/>
          </w:tcPr>
          <w:p w:rsidR="00511D4E" w:rsidRDefault="00511D4E" w:rsidP="00511D4E">
            <w:r>
              <w:t>21</w:t>
            </w:r>
          </w:p>
        </w:tc>
      </w:tr>
      <w:tr w:rsidR="00511D4E" w:rsidTr="00511D4E">
        <w:trPr>
          <w:trHeight w:val="1507"/>
        </w:trPr>
        <w:tc>
          <w:tcPr>
            <w:tcW w:w="714" w:type="pct"/>
          </w:tcPr>
          <w:p w:rsidR="00511D4E" w:rsidRDefault="00511D4E" w:rsidP="00511D4E">
            <w:r>
              <w:t>22</w:t>
            </w:r>
          </w:p>
        </w:tc>
        <w:tc>
          <w:tcPr>
            <w:tcW w:w="714" w:type="pct"/>
          </w:tcPr>
          <w:p w:rsidR="00511D4E" w:rsidRDefault="00511D4E" w:rsidP="00511D4E">
            <w:r>
              <w:t>23</w:t>
            </w:r>
          </w:p>
        </w:tc>
        <w:tc>
          <w:tcPr>
            <w:tcW w:w="714" w:type="pct"/>
          </w:tcPr>
          <w:p w:rsidR="00511D4E" w:rsidRDefault="00511D4E" w:rsidP="00511D4E">
            <w:r>
              <w:t>24</w:t>
            </w:r>
          </w:p>
        </w:tc>
        <w:tc>
          <w:tcPr>
            <w:tcW w:w="714" w:type="pct"/>
          </w:tcPr>
          <w:p w:rsidR="00511D4E" w:rsidRDefault="00511D4E" w:rsidP="00511D4E">
            <w:r>
              <w:t>25</w:t>
            </w:r>
          </w:p>
        </w:tc>
        <w:tc>
          <w:tcPr>
            <w:tcW w:w="714" w:type="pct"/>
          </w:tcPr>
          <w:p w:rsidR="00511D4E" w:rsidRDefault="00511D4E" w:rsidP="00511D4E">
            <w:r>
              <w:t>26</w:t>
            </w:r>
          </w:p>
        </w:tc>
        <w:tc>
          <w:tcPr>
            <w:tcW w:w="715" w:type="pct"/>
          </w:tcPr>
          <w:p w:rsidR="00511D4E" w:rsidRDefault="00511D4E" w:rsidP="00511D4E">
            <w:r>
              <w:t>27</w:t>
            </w:r>
          </w:p>
        </w:tc>
        <w:tc>
          <w:tcPr>
            <w:tcW w:w="715" w:type="pct"/>
          </w:tcPr>
          <w:p w:rsidR="00511D4E" w:rsidRDefault="00511D4E" w:rsidP="00511D4E">
            <w:r>
              <w:t>28</w:t>
            </w:r>
          </w:p>
        </w:tc>
      </w:tr>
      <w:tr w:rsidR="00511D4E" w:rsidTr="00511D4E">
        <w:trPr>
          <w:trHeight w:val="1684"/>
        </w:trPr>
        <w:tc>
          <w:tcPr>
            <w:tcW w:w="714" w:type="pct"/>
          </w:tcPr>
          <w:p w:rsidR="00511D4E" w:rsidRDefault="00511D4E" w:rsidP="00511D4E">
            <w:r>
              <w:t>29</w:t>
            </w:r>
          </w:p>
        </w:tc>
        <w:tc>
          <w:tcPr>
            <w:tcW w:w="714" w:type="pct"/>
          </w:tcPr>
          <w:p w:rsidR="00511D4E" w:rsidRDefault="00511D4E" w:rsidP="00511D4E">
            <w:r>
              <w:t>30</w:t>
            </w:r>
          </w:p>
        </w:tc>
        <w:tc>
          <w:tcPr>
            <w:tcW w:w="714" w:type="pct"/>
          </w:tcPr>
          <w:p w:rsidR="00511D4E" w:rsidRDefault="00511D4E" w:rsidP="00511D4E">
            <w:r>
              <w:t>31</w:t>
            </w:r>
          </w:p>
        </w:tc>
        <w:tc>
          <w:tcPr>
            <w:tcW w:w="714" w:type="pct"/>
          </w:tcPr>
          <w:p w:rsidR="00511D4E" w:rsidRDefault="00511D4E" w:rsidP="00511D4E"/>
        </w:tc>
        <w:tc>
          <w:tcPr>
            <w:tcW w:w="714" w:type="pct"/>
          </w:tcPr>
          <w:p w:rsidR="00511D4E" w:rsidRDefault="00511D4E" w:rsidP="00511D4E"/>
        </w:tc>
        <w:tc>
          <w:tcPr>
            <w:tcW w:w="715" w:type="pct"/>
          </w:tcPr>
          <w:p w:rsidR="00511D4E" w:rsidRDefault="00511D4E" w:rsidP="00511D4E"/>
        </w:tc>
        <w:tc>
          <w:tcPr>
            <w:tcW w:w="715" w:type="pct"/>
          </w:tcPr>
          <w:p w:rsidR="00511D4E" w:rsidRDefault="00511D4E" w:rsidP="00511D4E"/>
        </w:tc>
      </w:tr>
    </w:tbl>
    <w:p w:rsidR="00511D4E" w:rsidRDefault="00511D4E">
      <w:pPr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7B21988A" wp14:editId="52E5F193">
            <wp:extent cx="1419225" cy="1304925"/>
            <wp:effectExtent l="0" t="0" r="9525" b="9525"/>
            <wp:docPr id="19" name="Picture 19" descr="J:\MASTER LOGOS and TEMPLATES as of JULY 2013\FNSW Logos as @ July 2013\FNSW_Portrait Logo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J:\MASTER LOGOS and TEMPLATES as of JULY 2013\FNSW Logos as @ July 2013\FNSW_Portrait 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9E8" w:rsidRDefault="00511D4E">
      <w:pPr>
        <w:rPr>
          <w:sz w:val="28"/>
          <w:szCs w:val="28"/>
        </w:rPr>
      </w:pPr>
      <w:r>
        <w:rPr>
          <w:sz w:val="28"/>
          <w:szCs w:val="28"/>
        </w:rPr>
        <w:t>Home Training Program</w:t>
      </w:r>
      <w:r w:rsidR="002C08A8">
        <w:rPr>
          <w:sz w:val="28"/>
          <w:szCs w:val="28"/>
        </w:rPr>
        <w:t>- Skills A</w:t>
      </w:r>
      <w:r w:rsidR="00BE1513">
        <w:rPr>
          <w:sz w:val="28"/>
          <w:szCs w:val="28"/>
        </w:rPr>
        <w:t>c</w:t>
      </w:r>
      <w:r w:rsidR="002C08A8">
        <w:rPr>
          <w:sz w:val="28"/>
          <w:szCs w:val="28"/>
        </w:rPr>
        <w:t>quisition</w:t>
      </w:r>
    </w:p>
    <w:p w:rsidR="00511D4E" w:rsidRDefault="00511D4E">
      <w:pPr>
        <w:rPr>
          <w:sz w:val="28"/>
          <w:szCs w:val="28"/>
        </w:rPr>
      </w:pPr>
    </w:p>
    <w:p w:rsidR="00511D4E" w:rsidRDefault="00511D4E">
      <w:pPr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08A8">
        <w:rPr>
          <w:sz w:val="28"/>
          <w:szCs w:val="28"/>
        </w:rPr>
        <w:tab/>
      </w:r>
      <w:r>
        <w:rPr>
          <w:sz w:val="28"/>
          <w:szCs w:val="28"/>
        </w:rPr>
        <w:t>Month</w:t>
      </w:r>
    </w:p>
    <w:p w:rsidR="00511D4E" w:rsidRDefault="00511D4E">
      <w:pPr>
        <w:rPr>
          <w:sz w:val="28"/>
          <w:szCs w:val="28"/>
        </w:rPr>
      </w:pPr>
      <w:r>
        <w:rPr>
          <w:sz w:val="28"/>
          <w:szCs w:val="28"/>
        </w:rPr>
        <w:t>…………………………….          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08A8">
        <w:rPr>
          <w:sz w:val="28"/>
          <w:szCs w:val="28"/>
        </w:rPr>
        <w:tab/>
      </w:r>
      <w:r>
        <w:rPr>
          <w:sz w:val="28"/>
          <w:szCs w:val="28"/>
        </w:rPr>
        <w:t>….……………</w:t>
      </w:r>
      <w:r w:rsidR="002C08A8">
        <w:rPr>
          <w:sz w:val="28"/>
          <w:szCs w:val="28"/>
        </w:rPr>
        <w:t>…….</w:t>
      </w:r>
    </w:p>
    <w:p w:rsidR="00511D4E" w:rsidRPr="002C08A8" w:rsidRDefault="00511D4E">
      <w:pPr>
        <w:rPr>
          <w:sz w:val="24"/>
          <w:szCs w:val="24"/>
        </w:rPr>
      </w:pPr>
      <w:r w:rsidRPr="002C08A8">
        <w:rPr>
          <w:sz w:val="24"/>
          <w:szCs w:val="24"/>
        </w:rPr>
        <w:t xml:space="preserve">Include all activities including events at school, </w:t>
      </w:r>
      <w:proofErr w:type="spellStart"/>
      <w:r w:rsidRPr="002C08A8">
        <w:rPr>
          <w:sz w:val="24"/>
          <w:szCs w:val="24"/>
        </w:rPr>
        <w:t>eg</w:t>
      </w:r>
      <w:proofErr w:type="spellEnd"/>
      <w:r w:rsidRPr="002C08A8">
        <w:rPr>
          <w:sz w:val="24"/>
          <w:szCs w:val="24"/>
        </w:rPr>
        <w:t xml:space="preserve">. Swimming </w:t>
      </w:r>
      <w:proofErr w:type="gramStart"/>
      <w:r w:rsidRPr="002C08A8">
        <w:rPr>
          <w:sz w:val="24"/>
          <w:szCs w:val="24"/>
        </w:rPr>
        <w:t>Carnivals,</w:t>
      </w:r>
      <w:proofErr w:type="gramEnd"/>
      <w:r w:rsidRPr="002C08A8">
        <w:rPr>
          <w:sz w:val="24"/>
          <w:szCs w:val="24"/>
        </w:rPr>
        <w:t xml:space="preserve"> X Country etc</w:t>
      </w:r>
      <w:r w:rsidR="002C08A8" w:rsidRPr="002C08A8">
        <w:rPr>
          <w:sz w:val="24"/>
          <w:szCs w:val="24"/>
        </w:rPr>
        <w:t xml:space="preserve">. </w:t>
      </w:r>
    </w:p>
    <w:p w:rsidR="002C08A8" w:rsidRPr="002C08A8" w:rsidRDefault="002C08A8">
      <w:pPr>
        <w:rPr>
          <w:sz w:val="24"/>
          <w:szCs w:val="24"/>
        </w:rPr>
      </w:pPr>
      <w:r w:rsidRPr="002C08A8">
        <w:rPr>
          <w:sz w:val="24"/>
          <w:szCs w:val="24"/>
        </w:rPr>
        <w:t>All club matches and training are to be include</w:t>
      </w:r>
      <w:r>
        <w:rPr>
          <w:sz w:val="24"/>
          <w:szCs w:val="24"/>
        </w:rPr>
        <w:t>d</w:t>
      </w:r>
      <w:r w:rsidRPr="002C08A8">
        <w:rPr>
          <w:sz w:val="24"/>
          <w:szCs w:val="24"/>
        </w:rPr>
        <w:t xml:space="preserve">. </w:t>
      </w:r>
      <w:r>
        <w:rPr>
          <w:sz w:val="24"/>
          <w:szCs w:val="24"/>
        </w:rPr>
        <w:t>If you have missed out on training because of illness, write it on the sheet too.</w:t>
      </w:r>
    </w:p>
    <w:p w:rsidR="00511D4E" w:rsidRDefault="00511D4E"/>
    <w:sectPr w:rsidR="00511D4E" w:rsidSect="002C0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4E"/>
    <w:rsid w:val="00000E5F"/>
    <w:rsid w:val="001317D2"/>
    <w:rsid w:val="002C08A8"/>
    <w:rsid w:val="004879E8"/>
    <w:rsid w:val="00511D4E"/>
    <w:rsid w:val="00B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3F1F4194</Template>
  <TotalTime>23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Blaise Fagan</dc:creator>
  <cp:lastModifiedBy>Blaise Fagan</cp:lastModifiedBy>
  <cp:revision>4</cp:revision>
  <dcterms:created xsi:type="dcterms:W3CDTF">2013-11-28T11:56:00Z</dcterms:created>
  <dcterms:modified xsi:type="dcterms:W3CDTF">2014-02-26T05:46:00Z</dcterms:modified>
</cp:coreProperties>
</file>